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963D0" w14:textId="5FE7A78E" w:rsidR="00DD2B18" w:rsidRDefault="00DD2B18" w:rsidP="00DD2B18">
      <w:pPr>
        <w:pStyle w:val="Nzev"/>
        <w:jc w:val="right"/>
        <w:rPr>
          <w:b w:val="0"/>
          <w:bCs/>
          <w:szCs w:val="24"/>
        </w:rPr>
      </w:pPr>
      <w:r w:rsidRPr="00DD2B18">
        <w:rPr>
          <w:b w:val="0"/>
          <w:bCs/>
          <w:szCs w:val="24"/>
        </w:rPr>
        <w:t>Spisová značka 20 D ……</w:t>
      </w:r>
      <w:r>
        <w:rPr>
          <w:b w:val="0"/>
          <w:bCs/>
          <w:szCs w:val="24"/>
        </w:rPr>
        <w:t>……</w:t>
      </w:r>
      <w:r w:rsidRPr="00DD2B18">
        <w:rPr>
          <w:b w:val="0"/>
          <w:bCs/>
          <w:szCs w:val="24"/>
        </w:rPr>
        <w:t xml:space="preserve"> </w:t>
      </w:r>
    </w:p>
    <w:p w14:paraId="53EAEB88" w14:textId="74625A16" w:rsidR="00DD2B18" w:rsidRPr="00DD2B18" w:rsidRDefault="00DD2B18" w:rsidP="00DD2B18">
      <w:pPr>
        <w:pStyle w:val="Nzev"/>
        <w:jc w:val="right"/>
        <w:rPr>
          <w:b w:val="0"/>
          <w:bCs/>
          <w:szCs w:val="24"/>
        </w:rPr>
      </w:pPr>
      <w:r w:rsidRPr="00DD2B18">
        <w:rPr>
          <w:b w:val="0"/>
          <w:bCs/>
          <w:szCs w:val="24"/>
        </w:rPr>
        <w:t xml:space="preserve">Naše značka </w:t>
      </w:r>
      <w:r>
        <w:rPr>
          <w:b w:val="0"/>
          <w:bCs/>
          <w:szCs w:val="24"/>
        </w:rPr>
        <w:t>ND</w:t>
      </w:r>
      <w:r w:rsidRPr="00DD2B18">
        <w:rPr>
          <w:b w:val="0"/>
          <w:bCs/>
          <w:szCs w:val="24"/>
        </w:rPr>
        <w:t>………….</w:t>
      </w:r>
    </w:p>
    <w:p w14:paraId="316C9EDB" w14:textId="11ABF2AF" w:rsidR="00E97479" w:rsidRDefault="00E97479" w:rsidP="00E97479">
      <w:pPr>
        <w:pStyle w:val="Nzev"/>
        <w:rPr>
          <w:sz w:val="32"/>
        </w:rPr>
      </w:pPr>
      <w:r>
        <w:rPr>
          <w:sz w:val="32"/>
        </w:rPr>
        <w:t>P L N Á    M O C</w:t>
      </w:r>
    </w:p>
    <w:p w14:paraId="316C9EDD" w14:textId="0FE77FA8" w:rsidR="003F594C" w:rsidRPr="007302A5" w:rsidRDefault="003F594C" w:rsidP="003F594C">
      <w:pPr>
        <w:rPr>
          <w:sz w:val="24"/>
          <w:szCs w:val="24"/>
        </w:rPr>
      </w:pPr>
      <w:r w:rsidRPr="007302A5">
        <w:rPr>
          <w:sz w:val="24"/>
          <w:szCs w:val="24"/>
        </w:rPr>
        <w:t>Já, níže podepsaný(á):</w:t>
      </w:r>
    </w:p>
    <w:p w14:paraId="46B5662B" w14:textId="77777777" w:rsidR="0080080B" w:rsidRPr="0080080B" w:rsidRDefault="0080080B" w:rsidP="003F594C">
      <w:pPr>
        <w:rPr>
          <w:sz w:val="16"/>
          <w:szCs w:val="16"/>
        </w:rPr>
      </w:pPr>
    </w:p>
    <w:p w14:paraId="316C9EDE" w14:textId="3F12939B" w:rsidR="003F594C" w:rsidRPr="007302A5" w:rsidRDefault="003F594C" w:rsidP="003F594C">
      <w:pPr>
        <w:rPr>
          <w:sz w:val="24"/>
          <w:szCs w:val="24"/>
        </w:rPr>
      </w:pPr>
      <w:r w:rsidRPr="007302A5">
        <w:rPr>
          <w:sz w:val="24"/>
          <w:szCs w:val="24"/>
        </w:rPr>
        <w:t>jméno</w:t>
      </w:r>
      <w:r w:rsidR="007302A5" w:rsidRPr="007302A5">
        <w:rPr>
          <w:sz w:val="24"/>
          <w:szCs w:val="24"/>
        </w:rPr>
        <w:t xml:space="preserve"> a příjmení</w:t>
      </w:r>
      <w:r w:rsidRPr="007302A5">
        <w:rPr>
          <w:sz w:val="24"/>
          <w:szCs w:val="24"/>
        </w:rPr>
        <w:t>:</w:t>
      </w:r>
    </w:p>
    <w:p w14:paraId="316C9EDF" w14:textId="77777777" w:rsidR="003F594C" w:rsidRPr="007302A5" w:rsidRDefault="007302A5" w:rsidP="003F594C">
      <w:pPr>
        <w:rPr>
          <w:sz w:val="24"/>
          <w:szCs w:val="24"/>
        </w:rPr>
      </w:pPr>
      <w:r w:rsidRPr="007302A5">
        <w:rPr>
          <w:sz w:val="24"/>
          <w:szCs w:val="24"/>
        </w:rPr>
        <w:t>datum narození a rodné číslo:</w:t>
      </w:r>
    </w:p>
    <w:p w14:paraId="316C9EE0" w14:textId="77777777" w:rsidR="007302A5" w:rsidRDefault="007302A5" w:rsidP="007302A5">
      <w:pPr>
        <w:rPr>
          <w:sz w:val="24"/>
          <w:szCs w:val="24"/>
        </w:rPr>
      </w:pPr>
      <w:r w:rsidRPr="007302A5">
        <w:rPr>
          <w:sz w:val="24"/>
          <w:szCs w:val="24"/>
        </w:rPr>
        <w:t>trvalý pobyt:</w:t>
      </w:r>
    </w:p>
    <w:p w14:paraId="316C9EE1" w14:textId="34903032" w:rsidR="00C43889" w:rsidRPr="00C43889" w:rsidRDefault="00C43889" w:rsidP="007302A5">
      <w:pPr>
        <w:rPr>
          <w:b/>
          <w:sz w:val="24"/>
          <w:szCs w:val="24"/>
        </w:rPr>
      </w:pPr>
      <w:r w:rsidRPr="00C43889">
        <w:rPr>
          <w:b/>
          <w:sz w:val="24"/>
          <w:szCs w:val="24"/>
        </w:rPr>
        <w:t>jako zmocnitel</w:t>
      </w:r>
      <w:r w:rsidR="00795E44">
        <w:rPr>
          <w:b/>
          <w:sz w:val="24"/>
          <w:szCs w:val="24"/>
        </w:rPr>
        <w:t>,</w:t>
      </w:r>
    </w:p>
    <w:p w14:paraId="316C9EE2" w14:textId="77777777" w:rsidR="003F594C" w:rsidRPr="00814B58" w:rsidRDefault="003F594C" w:rsidP="003F594C">
      <w:pPr>
        <w:jc w:val="center"/>
        <w:rPr>
          <w:b/>
          <w:sz w:val="28"/>
          <w:szCs w:val="28"/>
        </w:rPr>
      </w:pPr>
      <w:r w:rsidRPr="00814B58">
        <w:rPr>
          <w:b/>
          <w:sz w:val="28"/>
          <w:szCs w:val="28"/>
        </w:rPr>
        <w:t>z m o c ň u j i</w:t>
      </w:r>
    </w:p>
    <w:p w14:paraId="316C9EE3" w14:textId="16543592" w:rsidR="00C43889" w:rsidRDefault="00250492" w:rsidP="003F59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tuto </w:t>
      </w:r>
      <w:r w:rsidR="00C43889">
        <w:rPr>
          <w:sz w:val="22"/>
          <w:szCs w:val="22"/>
        </w:rPr>
        <w:t>osobu:</w:t>
      </w:r>
    </w:p>
    <w:p w14:paraId="58937A53" w14:textId="77777777" w:rsidR="0080080B" w:rsidRPr="0080080B" w:rsidRDefault="0080080B" w:rsidP="003F594C">
      <w:pPr>
        <w:jc w:val="both"/>
        <w:rPr>
          <w:sz w:val="16"/>
          <w:szCs w:val="16"/>
        </w:rPr>
      </w:pPr>
    </w:p>
    <w:p w14:paraId="316C9EE4" w14:textId="381D56B0" w:rsidR="003F594C" w:rsidRPr="007302A5" w:rsidRDefault="003F594C" w:rsidP="003F594C">
      <w:pPr>
        <w:jc w:val="both"/>
        <w:rPr>
          <w:sz w:val="24"/>
          <w:szCs w:val="24"/>
        </w:rPr>
      </w:pPr>
      <w:r w:rsidRPr="007302A5">
        <w:rPr>
          <w:sz w:val="24"/>
          <w:szCs w:val="24"/>
        </w:rPr>
        <w:t>jméno</w:t>
      </w:r>
      <w:r w:rsidR="007302A5" w:rsidRPr="007302A5">
        <w:rPr>
          <w:sz w:val="24"/>
          <w:szCs w:val="24"/>
        </w:rPr>
        <w:t xml:space="preserve"> a příjmení</w:t>
      </w:r>
      <w:r w:rsidRPr="007302A5">
        <w:rPr>
          <w:sz w:val="24"/>
          <w:szCs w:val="24"/>
        </w:rPr>
        <w:t>:</w:t>
      </w:r>
    </w:p>
    <w:p w14:paraId="316C9EE5" w14:textId="77777777" w:rsidR="003F594C" w:rsidRPr="007302A5" w:rsidRDefault="007302A5" w:rsidP="003F594C">
      <w:pPr>
        <w:jc w:val="both"/>
        <w:rPr>
          <w:sz w:val="24"/>
          <w:szCs w:val="24"/>
        </w:rPr>
      </w:pPr>
      <w:r w:rsidRPr="007302A5">
        <w:rPr>
          <w:sz w:val="24"/>
          <w:szCs w:val="24"/>
        </w:rPr>
        <w:t>datum narození a rodné číslo:</w:t>
      </w:r>
    </w:p>
    <w:p w14:paraId="316C9EE6" w14:textId="77777777" w:rsidR="003F594C" w:rsidRDefault="007302A5" w:rsidP="003F594C">
      <w:pPr>
        <w:jc w:val="both"/>
        <w:rPr>
          <w:sz w:val="24"/>
          <w:szCs w:val="24"/>
        </w:rPr>
      </w:pPr>
      <w:r w:rsidRPr="007302A5">
        <w:rPr>
          <w:sz w:val="24"/>
          <w:szCs w:val="24"/>
        </w:rPr>
        <w:t>trvalý pobyt:</w:t>
      </w:r>
    </w:p>
    <w:p w14:paraId="316C9EE7" w14:textId="5F1144FB" w:rsidR="00C43889" w:rsidRPr="00C43889" w:rsidRDefault="00C43889" w:rsidP="003F594C">
      <w:pPr>
        <w:jc w:val="both"/>
        <w:rPr>
          <w:b/>
          <w:sz w:val="24"/>
          <w:szCs w:val="24"/>
        </w:rPr>
      </w:pPr>
      <w:r w:rsidRPr="00C43889">
        <w:rPr>
          <w:b/>
          <w:sz w:val="24"/>
          <w:szCs w:val="24"/>
        </w:rPr>
        <w:t>jako zmocněnc</w:t>
      </w:r>
      <w:r w:rsidR="0080080B">
        <w:rPr>
          <w:b/>
          <w:sz w:val="24"/>
          <w:szCs w:val="24"/>
        </w:rPr>
        <w:t>e</w:t>
      </w:r>
      <w:r w:rsidR="00795E44">
        <w:rPr>
          <w:b/>
          <w:sz w:val="24"/>
          <w:szCs w:val="24"/>
        </w:rPr>
        <w:t>,</w:t>
      </w:r>
    </w:p>
    <w:p w14:paraId="316C9EE8" w14:textId="6EFDC4E6" w:rsidR="003F594C" w:rsidRDefault="003F594C" w:rsidP="003F594C">
      <w:pPr>
        <w:jc w:val="both"/>
        <w:rPr>
          <w:sz w:val="16"/>
          <w:szCs w:val="16"/>
        </w:rPr>
      </w:pPr>
    </w:p>
    <w:p w14:paraId="0BD0A19F" w14:textId="77777777" w:rsidR="0080080B" w:rsidRDefault="0080080B" w:rsidP="00E974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 mému zastupování </w:t>
      </w:r>
      <w:r w:rsidR="003F594C" w:rsidRPr="007302A5">
        <w:rPr>
          <w:sz w:val="24"/>
          <w:szCs w:val="24"/>
        </w:rPr>
        <w:t xml:space="preserve">v řízení o </w:t>
      </w:r>
      <w:r w:rsidR="003F594C" w:rsidRPr="007302A5">
        <w:rPr>
          <w:b/>
          <w:sz w:val="24"/>
          <w:szCs w:val="24"/>
        </w:rPr>
        <w:t xml:space="preserve">projednání </w:t>
      </w:r>
      <w:r w:rsidR="00885046" w:rsidRPr="007302A5">
        <w:rPr>
          <w:b/>
          <w:sz w:val="24"/>
          <w:szCs w:val="24"/>
        </w:rPr>
        <w:t>pozůstalosti</w:t>
      </w:r>
      <w:r>
        <w:rPr>
          <w:b/>
          <w:sz w:val="24"/>
          <w:szCs w:val="24"/>
        </w:rPr>
        <w:t>*)</w:t>
      </w:r>
      <w:r w:rsidR="003F594C" w:rsidRPr="007302A5">
        <w:rPr>
          <w:b/>
          <w:sz w:val="24"/>
          <w:szCs w:val="24"/>
        </w:rPr>
        <w:t xml:space="preserve"> po</w:t>
      </w:r>
    </w:p>
    <w:p w14:paraId="4F66D176" w14:textId="46FFACBA" w:rsidR="0080080B" w:rsidRPr="0080080B" w:rsidRDefault="0080080B" w:rsidP="00E97479">
      <w:pPr>
        <w:jc w:val="both"/>
        <w:rPr>
          <w:b/>
          <w:sz w:val="16"/>
          <w:szCs w:val="16"/>
        </w:rPr>
      </w:pPr>
    </w:p>
    <w:p w14:paraId="599241FF" w14:textId="6665A2BB" w:rsidR="0080080B" w:rsidRDefault="0080080B" w:rsidP="00E974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příjmení:</w:t>
      </w:r>
    </w:p>
    <w:p w14:paraId="6420C9CE" w14:textId="4646B722" w:rsidR="0080080B" w:rsidRDefault="0080080B" w:rsidP="00E974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datum narození:</w:t>
      </w:r>
    </w:p>
    <w:p w14:paraId="21EC74D6" w14:textId="57B995A6" w:rsidR="0080080B" w:rsidRDefault="0080080B" w:rsidP="00E974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datum úmrtí:</w:t>
      </w:r>
    </w:p>
    <w:p w14:paraId="05AEF898" w14:textId="5C0882E0" w:rsidR="0080080B" w:rsidRPr="0080080B" w:rsidRDefault="0080080B" w:rsidP="00E974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poslední trvalý pobyt:</w:t>
      </w:r>
    </w:p>
    <w:p w14:paraId="69AF674D" w14:textId="3286239E" w:rsidR="0080080B" w:rsidRDefault="0080080B" w:rsidP="00E974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jako zůstaviteli (zůstavitelce)</w:t>
      </w:r>
      <w:r w:rsidR="00795E44">
        <w:rPr>
          <w:b/>
          <w:sz w:val="24"/>
          <w:szCs w:val="24"/>
        </w:rPr>
        <w:t>,</w:t>
      </w:r>
    </w:p>
    <w:p w14:paraId="3052DA86" w14:textId="2283ED36" w:rsidR="0080080B" w:rsidRPr="00C472CA" w:rsidRDefault="0080080B" w:rsidP="00E97479">
      <w:pPr>
        <w:jc w:val="both"/>
        <w:rPr>
          <w:b/>
          <w:sz w:val="16"/>
          <w:szCs w:val="16"/>
        </w:rPr>
      </w:pPr>
    </w:p>
    <w:p w14:paraId="3A30061C" w14:textId="73E8CAAA" w:rsidR="0080080B" w:rsidRDefault="0080080B" w:rsidP="00E97479">
      <w:pPr>
        <w:jc w:val="both"/>
        <w:rPr>
          <w:bCs/>
          <w:sz w:val="24"/>
          <w:szCs w:val="24"/>
        </w:rPr>
      </w:pPr>
      <w:r w:rsidRPr="00C472CA">
        <w:rPr>
          <w:bCs/>
          <w:sz w:val="24"/>
          <w:szCs w:val="24"/>
        </w:rPr>
        <w:t xml:space="preserve">u </w:t>
      </w:r>
      <w:r w:rsidR="00DD2B18" w:rsidRPr="00C472CA">
        <w:rPr>
          <w:bCs/>
          <w:sz w:val="24"/>
          <w:szCs w:val="24"/>
        </w:rPr>
        <w:t>příslušného soudu, který vede řízení o pozůstalosti</w:t>
      </w:r>
      <w:r w:rsidR="00C472CA">
        <w:rPr>
          <w:bCs/>
          <w:sz w:val="24"/>
          <w:szCs w:val="24"/>
        </w:rPr>
        <w:t>,</w:t>
      </w:r>
      <w:r w:rsidR="00DD2B18" w:rsidRPr="00C472CA">
        <w:rPr>
          <w:bCs/>
          <w:sz w:val="24"/>
          <w:szCs w:val="24"/>
        </w:rPr>
        <w:t xml:space="preserve"> u notáře – soudního komisaře – pověřeného projednáním pozůstalosti</w:t>
      </w:r>
      <w:r w:rsidR="00C472CA">
        <w:rPr>
          <w:bCs/>
          <w:sz w:val="24"/>
          <w:szCs w:val="24"/>
        </w:rPr>
        <w:t>, popř.</w:t>
      </w:r>
      <w:r w:rsidR="00DD2B18" w:rsidRPr="00C472CA">
        <w:rPr>
          <w:bCs/>
          <w:sz w:val="24"/>
          <w:szCs w:val="24"/>
        </w:rPr>
        <w:t xml:space="preserve"> u odvolacího soudu.</w:t>
      </w:r>
    </w:p>
    <w:p w14:paraId="44B3D06C" w14:textId="77A8E211" w:rsidR="00481F93" w:rsidRPr="00442BFC" w:rsidRDefault="00481F93" w:rsidP="00E97479">
      <w:pPr>
        <w:jc w:val="both"/>
        <w:rPr>
          <w:bCs/>
          <w:sz w:val="16"/>
          <w:szCs w:val="16"/>
        </w:rPr>
      </w:pPr>
    </w:p>
    <w:p w14:paraId="24F59DEA" w14:textId="1025EE72" w:rsidR="00481F93" w:rsidRPr="00442BFC" w:rsidRDefault="00481F93" w:rsidP="00E97479">
      <w:pPr>
        <w:jc w:val="both"/>
        <w:rPr>
          <w:bCs/>
          <w:i/>
          <w:iCs/>
          <w:sz w:val="24"/>
          <w:szCs w:val="24"/>
        </w:rPr>
      </w:pPr>
      <w:r w:rsidRPr="00442BFC">
        <w:rPr>
          <w:bCs/>
          <w:i/>
          <w:iCs/>
          <w:sz w:val="24"/>
          <w:szCs w:val="24"/>
        </w:rPr>
        <w:t xml:space="preserve">Zmocněnec je oprávněn mým </w:t>
      </w:r>
      <w:proofErr w:type="gramStart"/>
      <w:r w:rsidRPr="00442BFC">
        <w:rPr>
          <w:bCs/>
          <w:i/>
          <w:iCs/>
          <w:sz w:val="24"/>
          <w:szCs w:val="24"/>
        </w:rPr>
        <w:t>jménem:</w:t>
      </w:r>
      <w:r w:rsidR="00F02A4A">
        <w:rPr>
          <w:bCs/>
          <w:i/>
          <w:iCs/>
          <w:sz w:val="24"/>
          <w:szCs w:val="24"/>
        </w:rPr>
        <w:t>*</w:t>
      </w:r>
      <w:proofErr w:type="gramEnd"/>
      <w:r w:rsidR="00F02A4A">
        <w:rPr>
          <w:bCs/>
          <w:i/>
          <w:iCs/>
          <w:sz w:val="24"/>
          <w:szCs w:val="24"/>
        </w:rPr>
        <w:t>*)</w:t>
      </w:r>
    </w:p>
    <w:p w14:paraId="13EECABF" w14:textId="6C02A5A1" w:rsidR="00442BFC" w:rsidRPr="004B78B4" w:rsidRDefault="00442BFC" w:rsidP="004B78B4">
      <w:pPr>
        <w:pStyle w:val="Odstavecseseznamem"/>
        <w:numPr>
          <w:ilvl w:val="0"/>
          <w:numId w:val="4"/>
        </w:numPr>
        <w:jc w:val="both"/>
        <w:rPr>
          <w:bCs/>
          <w:i/>
          <w:iCs/>
          <w:sz w:val="24"/>
          <w:szCs w:val="24"/>
        </w:rPr>
      </w:pPr>
      <w:r w:rsidRPr="004B78B4">
        <w:rPr>
          <w:bCs/>
          <w:i/>
          <w:iCs/>
          <w:sz w:val="24"/>
          <w:szCs w:val="24"/>
        </w:rPr>
        <w:t xml:space="preserve">dědictví </w:t>
      </w:r>
      <w:proofErr w:type="gramStart"/>
      <w:r w:rsidRPr="004B78B4">
        <w:rPr>
          <w:bCs/>
          <w:i/>
          <w:iCs/>
          <w:sz w:val="24"/>
          <w:szCs w:val="24"/>
        </w:rPr>
        <w:t>neodmítnout</w:t>
      </w:r>
      <w:proofErr w:type="gramEnd"/>
      <w:r w:rsidRPr="004B78B4">
        <w:rPr>
          <w:bCs/>
          <w:i/>
          <w:iCs/>
          <w:sz w:val="24"/>
          <w:szCs w:val="24"/>
        </w:rPr>
        <w:t xml:space="preserve"> a tedy přijmout dědické právo</w:t>
      </w:r>
      <w:r w:rsidR="004B78B4">
        <w:rPr>
          <w:bCs/>
          <w:i/>
          <w:iCs/>
          <w:sz w:val="24"/>
          <w:szCs w:val="24"/>
        </w:rPr>
        <w:t>, a tedy:</w:t>
      </w:r>
    </w:p>
    <w:p w14:paraId="699B6B2B" w14:textId="76A7E6D8" w:rsidR="00442BFC" w:rsidRPr="00442BFC" w:rsidRDefault="004B78B4" w:rsidP="00442BFC">
      <w:pPr>
        <w:pStyle w:val="Odstavecseseznamem"/>
        <w:numPr>
          <w:ilvl w:val="0"/>
          <w:numId w:val="3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požadovat mým jménem můj dědický nárok (</w:t>
      </w:r>
      <w:proofErr w:type="spellStart"/>
      <w:r>
        <w:rPr>
          <w:bCs/>
          <w:i/>
          <w:iCs/>
          <w:sz w:val="24"/>
          <w:szCs w:val="24"/>
        </w:rPr>
        <w:t>zjm</w:t>
      </w:r>
      <w:proofErr w:type="spellEnd"/>
      <w:r>
        <w:rPr>
          <w:bCs/>
          <w:i/>
          <w:iCs/>
          <w:sz w:val="24"/>
          <w:szCs w:val="24"/>
        </w:rPr>
        <w:t>. dědický podíl, povinný díl, vypořádací podíl či odbytné),</w:t>
      </w:r>
    </w:p>
    <w:p w14:paraId="31656851" w14:textId="33BCD5CA" w:rsidR="00481F93" w:rsidRDefault="004B78B4" w:rsidP="004B78B4">
      <w:pPr>
        <w:pStyle w:val="Odstavecseseznamem"/>
        <w:numPr>
          <w:ilvl w:val="0"/>
          <w:numId w:val="3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z dědictví ničeho nepožadovat a vzdát se dědického nároku ve prospěch všech ostatních dědiců,</w:t>
      </w:r>
    </w:p>
    <w:p w14:paraId="0F806B4E" w14:textId="5696C777" w:rsidR="004B78B4" w:rsidRPr="004B78B4" w:rsidRDefault="004B78B4" w:rsidP="004B78B4">
      <w:pPr>
        <w:pStyle w:val="Odstavecseseznamem"/>
        <w:numPr>
          <w:ilvl w:val="0"/>
          <w:numId w:val="3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z dědictví ničeho nepožadovat a vzdát se dědického nároku ve prospěch určeného dědice (jméno a příjmení dědice): </w:t>
      </w:r>
    </w:p>
    <w:p w14:paraId="12249F08" w14:textId="1A3942DE" w:rsidR="003D14F2" w:rsidRDefault="00442BFC" w:rsidP="004B78B4">
      <w:pPr>
        <w:pStyle w:val="Odstavecseseznamem"/>
        <w:numPr>
          <w:ilvl w:val="0"/>
          <w:numId w:val="4"/>
        </w:numPr>
        <w:jc w:val="both"/>
        <w:rPr>
          <w:bCs/>
          <w:i/>
          <w:iCs/>
          <w:sz w:val="24"/>
          <w:szCs w:val="24"/>
        </w:rPr>
      </w:pPr>
      <w:r w:rsidRPr="004B78B4">
        <w:rPr>
          <w:bCs/>
          <w:i/>
          <w:iCs/>
          <w:sz w:val="24"/>
          <w:szCs w:val="24"/>
        </w:rPr>
        <w:t>dědictví odmítnout (a tedy dědické právo nepřijmout; v takovém případě jsem si vědom(a) toho, že do mých práv vstoupí všichni moji potomci, zletilí či nezletilí).</w:t>
      </w:r>
    </w:p>
    <w:p w14:paraId="21C6F2A7" w14:textId="248C2BEA" w:rsidR="00F02A4A" w:rsidRPr="00F02A4A" w:rsidRDefault="00F02A4A" w:rsidP="00F02A4A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**) Zaškrtněte</w:t>
      </w:r>
      <w:r w:rsidR="003B1B73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vyhovuj</w:t>
      </w:r>
      <w:r w:rsidR="003B1B73">
        <w:rPr>
          <w:bCs/>
          <w:i/>
          <w:iCs/>
          <w:sz w:val="24"/>
          <w:szCs w:val="24"/>
        </w:rPr>
        <w:t>ící</w:t>
      </w:r>
      <w:r>
        <w:rPr>
          <w:bCs/>
          <w:i/>
          <w:iCs/>
          <w:sz w:val="24"/>
          <w:szCs w:val="24"/>
        </w:rPr>
        <w:t>.</w:t>
      </w:r>
    </w:p>
    <w:p w14:paraId="5646A42A" w14:textId="5878E198" w:rsidR="006F68B1" w:rsidRDefault="006F68B1" w:rsidP="00C472CA">
      <w:pPr>
        <w:jc w:val="both"/>
        <w:rPr>
          <w:b/>
          <w:sz w:val="16"/>
          <w:szCs w:val="16"/>
        </w:rPr>
      </w:pPr>
    </w:p>
    <w:p w14:paraId="30737091" w14:textId="77777777" w:rsidR="006B7EB8" w:rsidRDefault="006B7EB8" w:rsidP="00C472CA">
      <w:pPr>
        <w:jc w:val="both"/>
        <w:rPr>
          <w:b/>
          <w:sz w:val="24"/>
          <w:szCs w:val="24"/>
        </w:rPr>
      </w:pPr>
    </w:p>
    <w:p w14:paraId="05742B83" w14:textId="6489D8BB" w:rsidR="00C472CA" w:rsidRPr="00C43889" w:rsidRDefault="00C472CA" w:rsidP="00C472CA">
      <w:pPr>
        <w:jc w:val="both"/>
        <w:rPr>
          <w:i/>
          <w:sz w:val="24"/>
          <w:szCs w:val="24"/>
        </w:rPr>
      </w:pPr>
      <w:r w:rsidRPr="007302A5">
        <w:rPr>
          <w:sz w:val="24"/>
          <w:szCs w:val="24"/>
        </w:rPr>
        <w:t>V ................................... dne ..........................</w:t>
      </w:r>
    </w:p>
    <w:p w14:paraId="648BFFE5" w14:textId="0E18F869" w:rsidR="00C472CA" w:rsidRPr="007302A5" w:rsidRDefault="00C472CA" w:rsidP="00C472CA">
      <w:pPr>
        <w:jc w:val="both"/>
        <w:rPr>
          <w:sz w:val="24"/>
          <w:szCs w:val="24"/>
        </w:rPr>
      </w:pPr>
      <w:r w:rsidRPr="007302A5">
        <w:rPr>
          <w:sz w:val="24"/>
          <w:szCs w:val="24"/>
        </w:rPr>
        <w:tab/>
      </w:r>
      <w:r w:rsidRPr="007302A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7302A5">
        <w:rPr>
          <w:sz w:val="24"/>
          <w:szCs w:val="24"/>
        </w:rPr>
        <w:tab/>
      </w:r>
      <w:r w:rsidRPr="007302A5">
        <w:rPr>
          <w:sz w:val="24"/>
          <w:szCs w:val="24"/>
        </w:rPr>
        <w:tab/>
      </w:r>
      <w:r w:rsidRPr="007302A5">
        <w:rPr>
          <w:sz w:val="24"/>
          <w:szCs w:val="24"/>
        </w:rPr>
        <w:tab/>
      </w:r>
      <w:r w:rsidRPr="007302A5">
        <w:rPr>
          <w:sz w:val="24"/>
          <w:szCs w:val="24"/>
        </w:rPr>
        <w:tab/>
      </w:r>
      <w:r w:rsidRPr="007302A5"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r w:rsidRPr="007302A5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Pr="007302A5">
        <w:rPr>
          <w:sz w:val="24"/>
          <w:szCs w:val="24"/>
        </w:rPr>
        <w:t>............................</w:t>
      </w:r>
    </w:p>
    <w:p w14:paraId="69E4CE07" w14:textId="1B2EC19A" w:rsidR="00C472CA" w:rsidRPr="00123CF1" w:rsidRDefault="00C472CA" w:rsidP="00C472CA">
      <w:pPr>
        <w:ind w:left="4248" w:firstLine="708"/>
        <w:jc w:val="both"/>
        <w:rPr>
          <w:i/>
          <w:iCs/>
          <w:sz w:val="24"/>
          <w:szCs w:val="24"/>
        </w:rPr>
      </w:pPr>
      <w:r w:rsidRPr="00123CF1">
        <w:rPr>
          <w:i/>
          <w:iCs/>
          <w:sz w:val="24"/>
          <w:szCs w:val="24"/>
        </w:rPr>
        <w:t xml:space="preserve">           úředně ověřený podpis zmocnitele</w:t>
      </w:r>
    </w:p>
    <w:p w14:paraId="09C0DA95" w14:textId="226AEA25" w:rsidR="00C472CA" w:rsidRPr="007302A5" w:rsidRDefault="006F68B1" w:rsidP="00C472CA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472CA" w:rsidRPr="007302A5">
        <w:rPr>
          <w:sz w:val="24"/>
          <w:szCs w:val="24"/>
        </w:rPr>
        <w:t>lnou moc přijímám:</w:t>
      </w:r>
    </w:p>
    <w:p w14:paraId="468E3928" w14:textId="77777777" w:rsidR="00C472CA" w:rsidRDefault="00C472CA" w:rsidP="00C472CA">
      <w:pPr>
        <w:jc w:val="both"/>
        <w:rPr>
          <w:sz w:val="24"/>
          <w:szCs w:val="24"/>
        </w:rPr>
      </w:pPr>
    </w:p>
    <w:p w14:paraId="593381C1" w14:textId="3E3A7C5B" w:rsidR="00C472CA" w:rsidRDefault="00C472CA" w:rsidP="00C472CA">
      <w:pPr>
        <w:jc w:val="both"/>
        <w:rPr>
          <w:sz w:val="24"/>
          <w:szCs w:val="24"/>
        </w:rPr>
      </w:pPr>
      <w:r w:rsidRPr="007302A5">
        <w:rPr>
          <w:sz w:val="24"/>
          <w:szCs w:val="24"/>
        </w:rPr>
        <w:t>V ................................... dne ..........................</w:t>
      </w:r>
    </w:p>
    <w:p w14:paraId="2805BB3B" w14:textId="77777777" w:rsidR="00C472CA" w:rsidRPr="007302A5" w:rsidRDefault="00C472CA" w:rsidP="00C472CA">
      <w:pPr>
        <w:jc w:val="both"/>
        <w:rPr>
          <w:sz w:val="24"/>
          <w:szCs w:val="24"/>
        </w:rPr>
      </w:pPr>
      <w:r w:rsidRPr="007302A5">
        <w:rPr>
          <w:sz w:val="24"/>
          <w:szCs w:val="24"/>
        </w:rPr>
        <w:tab/>
      </w:r>
      <w:r w:rsidRPr="007302A5">
        <w:rPr>
          <w:sz w:val="24"/>
          <w:szCs w:val="24"/>
        </w:rPr>
        <w:tab/>
      </w:r>
      <w:r w:rsidRPr="007302A5">
        <w:rPr>
          <w:sz w:val="24"/>
          <w:szCs w:val="24"/>
        </w:rPr>
        <w:tab/>
      </w:r>
      <w:r w:rsidRPr="007302A5">
        <w:rPr>
          <w:sz w:val="24"/>
          <w:szCs w:val="24"/>
        </w:rPr>
        <w:tab/>
      </w:r>
      <w:r w:rsidRPr="007302A5">
        <w:rPr>
          <w:sz w:val="24"/>
          <w:szCs w:val="24"/>
        </w:rPr>
        <w:tab/>
      </w:r>
      <w:r w:rsidRPr="007302A5">
        <w:rPr>
          <w:sz w:val="24"/>
          <w:szCs w:val="24"/>
        </w:rPr>
        <w:tab/>
      </w:r>
      <w:r w:rsidRPr="007302A5">
        <w:rPr>
          <w:sz w:val="24"/>
          <w:szCs w:val="24"/>
        </w:rPr>
        <w:tab/>
      </w:r>
      <w:r w:rsidRPr="007302A5">
        <w:rPr>
          <w:sz w:val="24"/>
          <w:szCs w:val="24"/>
        </w:rPr>
        <w:tab/>
        <w:t>.........................</w:t>
      </w:r>
      <w:r>
        <w:rPr>
          <w:sz w:val="24"/>
          <w:szCs w:val="24"/>
        </w:rPr>
        <w:t>...</w:t>
      </w:r>
      <w:r w:rsidRPr="007302A5">
        <w:rPr>
          <w:sz w:val="24"/>
          <w:szCs w:val="24"/>
        </w:rPr>
        <w:t>.........................</w:t>
      </w:r>
    </w:p>
    <w:p w14:paraId="7EEC9268" w14:textId="259609D8" w:rsidR="00C472CA" w:rsidRPr="00123CF1" w:rsidRDefault="00C472CA" w:rsidP="00C472CA">
      <w:pPr>
        <w:ind w:left="4248" w:firstLine="708"/>
        <w:jc w:val="both"/>
        <w:rPr>
          <w:i/>
          <w:iCs/>
          <w:sz w:val="24"/>
          <w:szCs w:val="24"/>
        </w:rPr>
      </w:pPr>
      <w:r w:rsidRPr="00123CF1">
        <w:rPr>
          <w:i/>
          <w:iCs/>
          <w:sz w:val="24"/>
          <w:szCs w:val="24"/>
        </w:rPr>
        <w:t xml:space="preserve">           neověřený podpis zmocněnce</w:t>
      </w:r>
    </w:p>
    <w:p w14:paraId="2ACA451A" w14:textId="77777777" w:rsidR="006B7EB8" w:rsidRDefault="006B7EB8" w:rsidP="00BE30A3">
      <w:pPr>
        <w:jc w:val="both"/>
        <w:rPr>
          <w:i/>
          <w:sz w:val="18"/>
          <w:szCs w:val="18"/>
        </w:rPr>
      </w:pPr>
    </w:p>
    <w:p w14:paraId="3D29222D" w14:textId="08045F57" w:rsidR="00F13D35" w:rsidRDefault="001E4870" w:rsidP="00BE30A3">
      <w:pPr>
        <w:jc w:val="both"/>
        <w:rPr>
          <w:i/>
          <w:sz w:val="18"/>
          <w:szCs w:val="18"/>
        </w:rPr>
      </w:pPr>
      <w:r w:rsidRPr="001E4870">
        <w:rPr>
          <w:i/>
          <w:sz w:val="18"/>
          <w:szCs w:val="18"/>
        </w:rPr>
        <w:t>*)</w:t>
      </w:r>
      <w:r>
        <w:rPr>
          <w:i/>
          <w:sz w:val="18"/>
          <w:szCs w:val="18"/>
        </w:rPr>
        <w:t xml:space="preserve"> </w:t>
      </w:r>
      <w:r w:rsidR="0080080B" w:rsidRPr="001E4870">
        <w:rPr>
          <w:i/>
          <w:sz w:val="18"/>
          <w:szCs w:val="18"/>
        </w:rPr>
        <w:t>Zmocněnec je oprávněn za zmocnitele v</w:t>
      </w:r>
      <w:r>
        <w:rPr>
          <w:i/>
          <w:sz w:val="18"/>
          <w:szCs w:val="18"/>
        </w:rPr>
        <w:t> </w:t>
      </w:r>
      <w:r w:rsidR="0080080B" w:rsidRPr="001E4870">
        <w:rPr>
          <w:i/>
          <w:sz w:val="18"/>
          <w:szCs w:val="18"/>
        </w:rPr>
        <w:t>rámci</w:t>
      </w:r>
      <w:r>
        <w:rPr>
          <w:i/>
          <w:sz w:val="18"/>
          <w:szCs w:val="18"/>
        </w:rPr>
        <w:t xml:space="preserve"> shora uvedeného</w:t>
      </w:r>
      <w:r w:rsidR="0080080B" w:rsidRPr="001E4870">
        <w:rPr>
          <w:i/>
          <w:sz w:val="18"/>
          <w:szCs w:val="18"/>
        </w:rPr>
        <w:t xml:space="preserve"> zmocnění činit </w:t>
      </w:r>
      <w:r w:rsidR="00BE30A3" w:rsidRPr="001E4870">
        <w:rPr>
          <w:i/>
          <w:sz w:val="18"/>
          <w:szCs w:val="18"/>
        </w:rPr>
        <w:t>v</w:t>
      </w:r>
      <w:r w:rsidR="0080080B" w:rsidRPr="001E4870">
        <w:rPr>
          <w:i/>
          <w:sz w:val="18"/>
          <w:szCs w:val="18"/>
        </w:rPr>
        <w:t>eškerá právní jednání při projednání pozůstalosti</w:t>
      </w:r>
      <w:r w:rsidR="00BE30A3" w:rsidRPr="001E4870">
        <w:rPr>
          <w:i/>
          <w:sz w:val="18"/>
          <w:szCs w:val="18"/>
        </w:rPr>
        <w:t>, zejména</w:t>
      </w:r>
      <w:r>
        <w:rPr>
          <w:i/>
          <w:sz w:val="18"/>
          <w:szCs w:val="18"/>
        </w:rPr>
        <w:t xml:space="preserve"> pak</w:t>
      </w:r>
      <w:r w:rsidR="00BE30A3" w:rsidRPr="001E487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se vyjádřil, zda dědictví </w:t>
      </w:r>
      <w:r w:rsidR="00BE30A3" w:rsidRPr="001E4870">
        <w:rPr>
          <w:i/>
          <w:sz w:val="18"/>
          <w:szCs w:val="18"/>
        </w:rPr>
        <w:t>neodmítá (přijímá),</w:t>
      </w:r>
      <w:r>
        <w:rPr>
          <w:i/>
          <w:sz w:val="18"/>
          <w:szCs w:val="18"/>
        </w:rPr>
        <w:t xml:space="preserve"> popř. odmítá,</w:t>
      </w:r>
      <w:r w:rsidR="00BE30A3" w:rsidRPr="001E4870">
        <w:rPr>
          <w:i/>
          <w:sz w:val="18"/>
          <w:szCs w:val="18"/>
        </w:rPr>
        <w:t xml:space="preserve"> vzdal se dědictví ve prospěch jiného dědice,</w:t>
      </w:r>
      <w:r w:rsidR="00B1309B" w:rsidRPr="001E4870">
        <w:rPr>
          <w:i/>
          <w:sz w:val="18"/>
          <w:szCs w:val="18"/>
        </w:rPr>
        <w:t xml:space="preserve"> souhlasil se vzdáním se dědictví v</w:t>
      </w:r>
      <w:r>
        <w:rPr>
          <w:i/>
          <w:sz w:val="18"/>
          <w:szCs w:val="18"/>
        </w:rPr>
        <w:t>e</w:t>
      </w:r>
      <w:r w:rsidR="00B1309B" w:rsidRPr="001E4870">
        <w:rPr>
          <w:i/>
          <w:sz w:val="18"/>
          <w:szCs w:val="18"/>
        </w:rPr>
        <w:t xml:space="preserve"> prospěch</w:t>
      </w:r>
      <w:r>
        <w:rPr>
          <w:i/>
          <w:sz w:val="18"/>
          <w:szCs w:val="18"/>
        </w:rPr>
        <w:t xml:space="preserve"> jiného dědice</w:t>
      </w:r>
      <w:r w:rsidR="00B1309B" w:rsidRPr="001E4870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</w:t>
      </w:r>
      <w:r w:rsidR="00BE30A3" w:rsidRPr="001E4870">
        <w:rPr>
          <w:i/>
          <w:sz w:val="18"/>
          <w:szCs w:val="18"/>
        </w:rPr>
        <w:t>uplatnil právo výhrady soupisu či prohlásil, že právo výhrady soupisu neuplatňuje,</w:t>
      </w:r>
      <w:r>
        <w:rPr>
          <w:i/>
          <w:sz w:val="18"/>
          <w:szCs w:val="18"/>
        </w:rPr>
        <w:t xml:space="preserve"> </w:t>
      </w:r>
      <w:r w:rsidR="00BE30A3" w:rsidRPr="001E4870">
        <w:rPr>
          <w:i/>
          <w:sz w:val="18"/>
          <w:szCs w:val="18"/>
        </w:rPr>
        <w:t>potvrdil seznam pozůstalostního majetku,</w:t>
      </w:r>
      <w:r>
        <w:rPr>
          <w:i/>
          <w:sz w:val="18"/>
          <w:szCs w:val="18"/>
        </w:rPr>
        <w:t xml:space="preserve"> </w:t>
      </w:r>
      <w:r w:rsidR="00BE30A3" w:rsidRPr="001E4870">
        <w:rPr>
          <w:i/>
          <w:sz w:val="18"/>
          <w:szCs w:val="18"/>
        </w:rPr>
        <w:t>učinil spolu s příp. ostatními dědici společné prohlášení o pozůstalostním majetku,</w:t>
      </w:r>
      <w:r>
        <w:rPr>
          <w:i/>
          <w:sz w:val="18"/>
          <w:szCs w:val="18"/>
        </w:rPr>
        <w:t xml:space="preserve"> </w:t>
      </w:r>
      <w:r w:rsidR="00BE30A3" w:rsidRPr="001E4870">
        <w:rPr>
          <w:i/>
          <w:sz w:val="18"/>
          <w:szCs w:val="18"/>
        </w:rPr>
        <w:t>uzavřel dohodu o vypořádání společného jmění manželů a dohodu o rozdělení pozůstalosti, přijímal rozhodnutí a jiné písemnosti soudu</w:t>
      </w:r>
      <w:r>
        <w:rPr>
          <w:i/>
          <w:sz w:val="18"/>
          <w:szCs w:val="18"/>
        </w:rPr>
        <w:t xml:space="preserve">, resp. </w:t>
      </w:r>
      <w:r w:rsidR="00BE30A3" w:rsidRPr="001E4870">
        <w:rPr>
          <w:i/>
          <w:sz w:val="18"/>
          <w:szCs w:val="18"/>
        </w:rPr>
        <w:t>soudního komisaře,</w:t>
      </w:r>
      <w:r>
        <w:rPr>
          <w:i/>
          <w:sz w:val="18"/>
          <w:szCs w:val="18"/>
        </w:rPr>
        <w:t xml:space="preserve"> </w:t>
      </w:r>
      <w:r w:rsidR="00BE30A3" w:rsidRPr="001E4870">
        <w:rPr>
          <w:i/>
          <w:sz w:val="18"/>
          <w:szCs w:val="18"/>
        </w:rPr>
        <w:t>uhradil odměnu notáře</w:t>
      </w:r>
      <w:r>
        <w:rPr>
          <w:i/>
          <w:sz w:val="18"/>
          <w:szCs w:val="18"/>
        </w:rPr>
        <w:t xml:space="preserve"> – soudního komisaře</w:t>
      </w:r>
      <w:r w:rsidR="00BE30A3" w:rsidRPr="001E4870">
        <w:rPr>
          <w:i/>
          <w:sz w:val="18"/>
          <w:szCs w:val="18"/>
        </w:rPr>
        <w:t xml:space="preserve">, podával opravné prostředky a </w:t>
      </w:r>
      <w:r>
        <w:rPr>
          <w:i/>
          <w:sz w:val="18"/>
          <w:szCs w:val="18"/>
        </w:rPr>
        <w:t xml:space="preserve">též se jich </w:t>
      </w:r>
      <w:r w:rsidR="00BE30A3" w:rsidRPr="001E4870">
        <w:rPr>
          <w:i/>
          <w:sz w:val="18"/>
          <w:szCs w:val="18"/>
        </w:rPr>
        <w:t>vzdával.</w:t>
      </w:r>
      <w:r w:rsidR="00C472CA">
        <w:rPr>
          <w:i/>
          <w:sz w:val="18"/>
          <w:szCs w:val="18"/>
        </w:rPr>
        <w:t xml:space="preserve"> </w:t>
      </w:r>
    </w:p>
    <w:p w14:paraId="316C9EF4" w14:textId="34BE1E20" w:rsidR="00BE30A3" w:rsidRPr="001E4870" w:rsidRDefault="00F13D35" w:rsidP="00BE30A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Pozn.: za zmocnění k projednání pozůstalosti se též považuje dodatečné projednání dědictví po zůstavitelích zemřelých před 1.1.2014, nebo dodatečné projednání pozůstalosti.</w:t>
      </w:r>
    </w:p>
    <w:sectPr w:rsidR="00BE30A3" w:rsidRPr="001E4870" w:rsidSect="0080080B">
      <w:pgSz w:w="11906" w:h="16838"/>
      <w:pgMar w:top="1134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01D0"/>
    <w:multiLevelType w:val="hybridMultilevel"/>
    <w:tmpl w:val="25B29FC8"/>
    <w:lvl w:ilvl="0" w:tplc="E89AE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36C4"/>
    <w:multiLevelType w:val="hybridMultilevel"/>
    <w:tmpl w:val="586A51CA"/>
    <w:lvl w:ilvl="0" w:tplc="4D2E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E04E3"/>
    <w:multiLevelType w:val="hybridMultilevel"/>
    <w:tmpl w:val="AD6231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16B5B"/>
    <w:multiLevelType w:val="hybridMultilevel"/>
    <w:tmpl w:val="E43A0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7C"/>
    <w:rsid w:val="00000DA0"/>
    <w:rsid w:val="00065560"/>
    <w:rsid w:val="00123CF1"/>
    <w:rsid w:val="0014737D"/>
    <w:rsid w:val="001869DD"/>
    <w:rsid w:val="001B3530"/>
    <w:rsid w:val="001C2191"/>
    <w:rsid w:val="001E4870"/>
    <w:rsid w:val="00250492"/>
    <w:rsid w:val="00263FE6"/>
    <w:rsid w:val="0028497E"/>
    <w:rsid w:val="00285B70"/>
    <w:rsid w:val="00324A65"/>
    <w:rsid w:val="003842FA"/>
    <w:rsid w:val="00385AEF"/>
    <w:rsid w:val="003B1B73"/>
    <w:rsid w:val="003B430F"/>
    <w:rsid w:val="003D14F2"/>
    <w:rsid w:val="003E0777"/>
    <w:rsid w:val="003F594C"/>
    <w:rsid w:val="0042737C"/>
    <w:rsid w:val="00442BFC"/>
    <w:rsid w:val="00481F93"/>
    <w:rsid w:val="004A2DB9"/>
    <w:rsid w:val="004B78B4"/>
    <w:rsid w:val="0051141D"/>
    <w:rsid w:val="005471B7"/>
    <w:rsid w:val="00565CD9"/>
    <w:rsid w:val="005722B7"/>
    <w:rsid w:val="00590B77"/>
    <w:rsid w:val="005B229D"/>
    <w:rsid w:val="005D6CC8"/>
    <w:rsid w:val="006055AE"/>
    <w:rsid w:val="00665526"/>
    <w:rsid w:val="006770D7"/>
    <w:rsid w:val="00697DEB"/>
    <w:rsid w:val="006B7EB8"/>
    <w:rsid w:val="006C68BE"/>
    <w:rsid w:val="006D704A"/>
    <w:rsid w:val="006F68B1"/>
    <w:rsid w:val="007302A5"/>
    <w:rsid w:val="00751A82"/>
    <w:rsid w:val="00795E44"/>
    <w:rsid w:val="007A3B68"/>
    <w:rsid w:val="007A6F00"/>
    <w:rsid w:val="007D2381"/>
    <w:rsid w:val="007F5E3C"/>
    <w:rsid w:val="007F631C"/>
    <w:rsid w:val="0080080B"/>
    <w:rsid w:val="0080520E"/>
    <w:rsid w:val="008115FD"/>
    <w:rsid w:val="00814B58"/>
    <w:rsid w:val="00885046"/>
    <w:rsid w:val="008D1F88"/>
    <w:rsid w:val="00922DAA"/>
    <w:rsid w:val="0093203C"/>
    <w:rsid w:val="0093655C"/>
    <w:rsid w:val="009436B5"/>
    <w:rsid w:val="009E383F"/>
    <w:rsid w:val="00B1309B"/>
    <w:rsid w:val="00B60606"/>
    <w:rsid w:val="00BA21E4"/>
    <w:rsid w:val="00BA48B6"/>
    <w:rsid w:val="00BE30A3"/>
    <w:rsid w:val="00C04DB9"/>
    <w:rsid w:val="00C43889"/>
    <w:rsid w:val="00C472CA"/>
    <w:rsid w:val="00C74FB7"/>
    <w:rsid w:val="00C8532F"/>
    <w:rsid w:val="00CD04E3"/>
    <w:rsid w:val="00DA15EC"/>
    <w:rsid w:val="00DD2B18"/>
    <w:rsid w:val="00E4084E"/>
    <w:rsid w:val="00E8336A"/>
    <w:rsid w:val="00E833E9"/>
    <w:rsid w:val="00E97479"/>
    <w:rsid w:val="00F02A4A"/>
    <w:rsid w:val="00F105EA"/>
    <w:rsid w:val="00F13D35"/>
    <w:rsid w:val="00F160F1"/>
    <w:rsid w:val="00F25C7C"/>
    <w:rsid w:val="00F25E01"/>
    <w:rsid w:val="00FA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C9ED9"/>
  <w15:docId w15:val="{B2387551-D87B-4E41-9631-1FFC326D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A3B68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922DAA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2737C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Zkladntextodsazen">
    <w:name w:val="Body Text Indent"/>
    <w:basedOn w:val="Normln"/>
    <w:rsid w:val="00E4084E"/>
    <w:pPr>
      <w:tabs>
        <w:tab w:val="left" w:pos="0"/>
      </w:tabs>
      <w:overflowPunct/>
      <w:autoSpaceDE/>
      <w:autoSpaceDN/>
      <w:adjustRightInd/>
      <w:spacing w:before="120"/>
      <w:ind w:left="567"/>
      <w:jc w:val="both"/>
      <w:textAlignment w:val="auto"/>
    </w:pPr>
    <w:rPr>
      <w:rFonts w:ascii="Arial" w:hAnsi="Arial"/>
      <w:sz w:val="24"/>
    </w:rPr>
  </w:style>
  <w:style w:type="character" w:styleId="Hypertextovodkaz">
    <w:name w:val="Hyperlink"/>
    <w:basedOn w:val="Standardnpsmoodstavce"/>
    <w:rsid w:val="009436B5"/>
    <w:rPr>
      <w:color w:val="0000FF"/>
      <w:u w:val="single"/>
    </w:rPr>
  </w:style>
  <w:style w:type="paragraph" w:styleId="Textbubliny">
    <w:name w:val="Balloon Text"/>
    <w:basedOn w:val="Normln"/>
    <w:semiHidden/>
    <w:rsid w:val="00E8336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922DAA"/>
    <w:pPr>
      <w:spacing w:after="120"/>
    </w:pPr>
  </w:style>
  <w:style w:type="character" w:customStyle="1" w:styleId="NzevChar">
    <w:name w:val="Název Char"/>
    <w:link w:val="Nzev"/>
    <w:rsid w:val="00665526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73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kova\AppData\Roaming\Microsoft\&#352;ablony\Integr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5351-EC22-47EE-82F5-C245F56B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Integra.dot</Template>
  <TotalTime>0</TotalTime>
  <Pages>1</Pages>
  <Words>331</Words>
  <Characters>2170</Characters>
  <Application>Microsoft Office Word</Application>
  <DocSecurity>4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Terminus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Němec</dc:creator>
  <cp:lastModifiedBy>Dominika Jojkova</cp:lastModifiedBy>
  <cp:revision>2</cp:revision>
  <cp:lastPrinted>2013-01-29T13:11:00Z</cp:lastPrinted>
  <dcterms:created xsi:type="dcterms:W3CDTF">2020-04-16T06:16:00Z</dcterms:created>
  <dcterms:modified xsi:type="dcterms:W3CDTF">2020-04-16T06:16:00Z</dcterms:modified>
</cp:coreProperties>
</file>